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9F61FD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173F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B173F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9F61FD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173F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B173F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173F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B173F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F61F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173F7">
                              <w:fldChar w:fldCharType="begin"/>
                            </w:r>
                            <w:r w:rsidR="00B173F7">
                              <w:instrText xml:space="preserve"> NUMPAGES   \* MERGEFORMAT </w:instrText>
                            </w:r>
                            <w:r w:rsidR="00B173F7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173F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173F7">
                        <w:fldChar w:fldCharType="begin"/>
                      </w:r>
                      <w:r w:rsidR="00B173F7">
                        <w:instrText xml:space="preserve"> NUMPAGES   \* MERGEFORMAT </w:instrText>
                      </w:r>
                      <w:r w:rsidR="00B173F7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173F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F61F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F7" w:rsidRDefault="00B173F7" w:rsidP="001007E7">
      <w:pPr>
        <w:spacing w:after="0" w:line="240" w:lineRule="auto"/>
      </w:pPr>
      <w:r>
        <w:separator/>
      </w:r>
    </w:p>
  </w:endnote>
  <w:endnote w:type="continuationSeparator" w:id="0">
    <w:p w:rsidR="00B173F7" w:rsidRDefault="00B173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F61F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9F61F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F7" w:rsidRDefault="00B173F7" w:rsidP="001007E7">
      <w:pPr>
        <w:spacing w:after="0" w:line="240" w:lineRule="auto"/>
      </w:pPr>
      <w:r>
        <w:separator/>
      </w:r>
    </w:p>
  </w:footnote>
  <w:footnote w:type="continuationSeparator" w:id="0">
    <w:p w:rsidR="00B173F7" w:rsidRDefault="00B173F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9F61FD"/>
    <w:rsid w:val="00A16099"/>
    <w:rsid w:val="00A24343"/>
    <w:rsid w:val="00A640BD"/>
    <w:rsid w:val="00AB4966"/>
    <w:rsid w:val="00AC7631"/>
    <w:rsid w:val="00AD7919"/>
    <w:rsid w:val="00AF0D2F"/>
    <w:rsid w:val="00B173F7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114C3-3BD6-419F-86CF-2239A245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2728-B6E9-4CFF-B331-8C975719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Liber Morillo</cp:lastModifiedBy>
  <cp:revision>2</cp:revision>
  <cp:lastPrinted>2011-03-04T18:27:00Z</cp:lastPrinted>
  <dcterms:created xsi:type="dcterms:W3CDTF">2018-07-27T16:51:00Z</dcterms:created>
  <dcterms:modified xsi:type="dcterms:W3CDTF">2018-07-27T16:51:00Z</dcterms:modified>
</cp:coreProperties>
</file>